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323E" w14:textId="5A5386F6" w:rsidR="00446F90" w:rsidRDefault="005736AB" w:rsidP="00446F90">
      <w:r>
        <w:t>GR de Bevelanden</w:t>
      </w:r>
    </w:p>
    <w:p w14:paraId="0355539D" w14:textId="4A5FF73B" w:rsidR="00446F90" w:rsidRDefault="005736AB" w:rsidP="00446F90">
      <w:r>
        <w:t>M.A. de Ruijterlaan 2</w:t>
      </w:r>
    </w:p>
    <w:p w14:paraId="7B754E67" w14:textId="2C5A9AE9" w:rsidR="00446F90" w:rsidRDefault="00733F67" w:rsidP="00446F90">
      <w:r>
        <w:t>4461 GE  GOES</w:t>
      </w:r>
    </w:p>
    <w:p w14:paraId="5E4DB13E" w14:textId="29DE6FC8" w:rsidR="00446F90" w:rsidRDefault="00446F90" w:rsidP="00446F90"/>
    <w:p w14:paraId="557303DA" w14:textId="77777777" w:rsidR="00420F3A" w:rsidRDefault="00420F3A" w:rsidP="00446F90"/>
    <w:p w14:paraId="11F82B89" w14:textId="1A2D7AB2" w:rsidR="00BC7D9E" w:rsidRDefault="00BC7D9E" w:rsidP="00BC7D9E">
      <w:r w:rsidRPr="00BC7D9E">
        <w:t xml:space="preserve">Betreft: </w:t>
      </w:r>
      <w:r w:rsidR="00D23F77">
        <w:t>: verzoek om persoonsgegevens te wissen</w:t>
      </w:r>
    </w:p>
    <w:p w14:paraId="18637776" w14:textId="77777777" w:rsidR="00420F3A" w:rsidRPr="00BC7D9E" w:rsidRDefault="00420F3A" w:rsidP="00BC7D9E"/>
    <w:p w14:paraId="4ECC7C73" w14:textId="460025E9" w:rsidR="007D7E15" w:rsidRDefault="00DD718E" w:rsidP="00BC7D9E">
      <w:sdt>
        <w:sdtPr>
          <w:alias w:val="Plaats"/>
          <w:tag w:val="Plaats"/>
          <w:id w:val="338663132"/>
          <w:placeholder>
            <w:docPart w:val="DefaultPlaceholder_-1854013440"/>
          </w:placeholder>
          <w:showingPlcHdr/>
        </w:sdtPr>
        <w:sdtEndPr/>
        <w:sdtContent>
          <w:r w:rsidR="007D7E15" w:rsidRPr="00A1538D">
            <w:rPr>
              <w:rStyle w:val="Tekstvantijdelijkeaanduiding"/>
            </w:rPr>
            <w:t>Klik of tik om tekst in te voeren.</w:t>
          </w:r>
        </w:sdtContent>
      </w:sdt>
      <w:r w:rsidR="007D7E15">
        <w:t xml:space="preserve"> , </w:t>
      </w:r>
      <w:sdt>
        <w:sdtPr>
          <w:alias w:val="Datum"/>
          <w:tag w:val="Datum"/>
          <w:id w:val="860398131"/>
          <w:placeholder>
            <w:docPart w:val="DefaultPlaceholder_-1854013440"/>
          </w:placeholder>
        </w:sdtPr>
        <w:sdtEndPr/>
        <w:sdtContent>
          <w:r w:rsidR="00BB0E6C">
            <w:fldChar w:fldCharType="begin"/>
          </w:r>
          <w:r w:rsidR="00BB0E6C">
            <w:instrText xml:space="preserve"> TIME \@ "d MMMM yyyy" </w:instrText>
          </w:r>
          <w:r w:rsidR="00BB0E6C">
            <w:fldChar w:fldCharType="separate"/>
          </w:r>
          <w:r w:rsidR="00D23F77">
            <w:rPr>
              <w:noProof/>
            </w:rPr>
            <w:t>23 juli 2019</w:t>
          </w:r>
          <w:r w:rsidR="00BB0E6C">
            <w:fldChar w:fldCharType="end"/>
          </w:r>
        </w:sdtContent>
      </w:sdt>
      <w:r w:rsidR="00BB0E6C">
        <w:t>.</w:t>
      </w:r>
    </w:p>
    <w:p w14:paraId="562A2490" w14:textId="77777777" w:rsidR="00420F3A" w:rsidRDefault="00420F3A" w:rsidP="00BC7D9E"/>
    <w:p w14:paraId="27760740" w14:textId="3AEAA0DD" w:rsidR="00BC7D9E" w:rsidRPr="00BC7D9E" w:rsidRDefault="00BC7D9E" w:rsidP="00BC7D9E">
      <w:r w:rsidRPr="00BC7D9E">
        <w:t>Geachte heer of mevrouw,</w:t>
      </w:r>
    </w:p>
    <w:p w14:paraId="3239C7DA" w14:textId="77777777" w:rsidR="00420F3A" w:rsidRDefault="00420F3A" w:rsidP="00BC7D9E"/>
    <w:p w14:paraId="3AB13658" w14:textId="77777777" w:rsidR="00D23F77" w:rsidRDefault="00D23F77" w:rsidP="00D23F77">
      <w:r>
        <w:t>U verwerkt mijn persoonsgegevens. Met deze brief verzoek ik u om mijn gegevens te wissen. Ik beroep me hierbij op artikel 12 en 17 van de Algemene Verordening Gegevensbescherming.</w:t>
      </w:r>
    </w:p>
    <w:p w14:paraId="3B7E9719" w14:textId="5FCD1536" w:rsidR="00D23F77" w:rsidRDefault="00D23F77" w:rsidP="00D23F77">
      <w:r>
        <w:t>Het gaat om de volgende gegevens:</w:t>
      </w:r>
    </w:p>
    <w:sdt>
      <w:sdtPr>
        <w:alias w:val="Vul hier in welke gegevens u gewist wilt hebben"/>
        <w:tag w:val="Welke gegevens"/>
        <w:id w:val="-809790362"/>
        <w:placeholder>
          <w:docPart w:val="DefaultPlaceholder_-1854013440"/>
        </w:placeholder>
        <w:showingPlcHdr/>
        <w:text w:multiLine="1"/>
      </w:sdtPr>
      <w:sdtContent>
        <w:p w14:paraId="59B39D18" w14:textId="6DA6FB9A" w:rsidR="00FF61DE" w:rsidRDefault="00FF61DE" w:rsidP="00D23F77">
          <w:r w:rsidRPr="00A1538D">
            <w:rPr>
              <w:rStyle w:val="Tekstvantijdelijkeaanduiding"/>
            </w:rPr>
            <w:t>Klik of tik om tekst in te voeren.</w:t>
          </w:r>
        </w:p>
      </w:sdtContent>
    </w:sdt>
    <w:p w14:paraId="3A0F3716" w14:textId="77777777" w:rsidR="00FF61DE" w:rsidRDefault="00FF61DE" w:rsidP="00D23F77"/>
    <w:p w14:paraId="02777EB7" w14:textId="77777777" w:rsidR="00D23F77" w:rsidRDefault="00D23F77" w:rsidP="00D23F77">
      <w:r>
        <w:t>Ik heb voor dit verzoek de volgende reden:</w:t>
      </w:r>
    </w:p>
    <w:p w14:paraId="3D44E3C9" w14:textId="51E33C6B" w:rsidR="00D23F77" w:rsidRDefault="00D23F77" w:rsidP="00D23F77">
      <w:sdt>
        <w:sdtPr>
          <w:id w:val="47403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18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Uw organisatie heeft mijn persoonsgegevens niet meer nodig voor het doel waarvoor u ze heeft verzameld of waarvoor u ze verwerkt</w:t>
      </w:r>
    </w:p>
    <w:p w14:paraId="16E35D6E" w14:textId="77777777" w:rsidR="00D23F77" w:rsidRDefault="00D23F77" w:rsidP="00D23F77">
      <w:sdt>
        <w:sdtPr>
          <w:id w:val="17339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heb eerder uitdrukkelijke toestemming gegeven aan uw organisatie voor het gebruik van mijn persoonsgegevens, maar ik trek die toestemming hierbij in</w:t>
      </w:r>
    </w:p>
    <w:p w14:paraId="2B84136A" w14:textId="3405AD97" w:rsidR="00D23F77" w:rsidRDefault="00D23F77" w:rsidP="00D23F77">
      <w:sdt>
        <w:sdtPr>
          <w:id w:val="-15838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Uw organisatie verwerkt mijn persoonsgegevens onrechtmatig [</w:t>
      </w:r>
      <w:r w:rsidR="00927271">
        <w:t xml:space="preserve">U </w:t>
      </w:r>
      <w:r>
        <w:t>moet dit verder motiveren</w:t>
      </w:r>
      <w:r w:rsidR="00927271">
        <w:t>]</w:t>
      </w:r>
    </w:p>
    <w:p w14:paraId="04E983CE" w14:textId="77777777" w:rsidR="00D23F77" w:rsidRDefault="00D23F77" w:rsidP="00D23F77">
      <w:sdt>
        <w:sdtPr>
          <w:id w:val="-152833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 wettelijke termijn voor het bewaren van mijn persoonsgegevens is overschreden</w:t>
      </w:r>
    </w:p>
    <w:p w14:paraId="0D723574" w14:textId="77777777" w:rsidR="00D23F77" w:rsidRDefault="00D23F77" w:rsidP="00D23F77">
      <w:sdt>
        <w:sdtPr>
          <w:id w:val="7803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 verwerkt persoonsgegevens van mijn kind die zijn verzameld via een app of website terwijl mijn kind jonger is dan 16 jaar.</w:t>
      </w:r>
    </w:p>
    <w:p w14:paraId="71795EC8" w14:textId="216C5EA1" w:rsidR="00D23F77" w:rsidRDefault="00927271" w:rsidP="00D23F77">
      <w:r>
        <w:t xml:space="preserve">De reden van </w:t>
      </w:r>
      <w:r w:rsidR="00DD718E">
        <w:t xml:space="preserve">mijn </w:t>
      </w:r>
      <w:r>
        <w:t>verzoek is:</w:t>
      </w:r>
    </w:p>
    <w:sdt>
      <w:sdtPr>
        <w:alias w:val="Geef hier de reden van uw verzoek in"/>
        <w:tag w:val="Motivering"/>
        <w:id w:val="-1244487186"/>
        <w:placeholder>
          <w:docPart w:val="DefaultPlaceholder_-1854013440"/>
        </w:placeholder>
        <w:showingPlcHdr/>
        <w:text w:multiLine="1"/>
      </w:sdtPr>
      <w:sdtContent>
        <w:p w14:paraId="430DBFE7" w14:textId="44F246E8" w:rsidR="00927271" w:rsidRDefault="00927271" w:rsidP="00D23F77">
          <w:r w:rsidRPr="00A1538D">
            <w:rPr>
              <w:rStyle w:val="Tekstvantijdelijkeaanduiding"/>
            </w:rPr>
            <w:t>Klik of tik om tekst in te voeren.</w:t>
          </w:r>
        </w:p>
      </w:sdtContent>
    </w:sdt>
    <w:p w14:paraId="58360EF9" w14:textId="7FBF5BB4" w:rsidR="00D23F77" w:rsidRDefault="00D23F77" w:rsidP="00D23F77"/>
    <w:p w14:paraId="2CE94B16" w14:textId="46094321" w:rsidR="00D23F77" w:rsidRDefault="00D23F77" w:rsidP="00D23F77">
      <w:r>
        <w:t xml:space="preserve">Graag ontvang ik van u binnen een maand een schriftelijke reactie. In deze reactie geeft u of, en zo ja, in welke mate u aan mijn verzoek voldoet. Heeft u mijn persoonsgegevens het afgelopen jaar ook aan een andere organisatie verstrekt? Dan moet u de verwijdering ook aan hen doorgeven. Zij moeten iedere kopie of koppeling naar mijn persoonsgegevens wissen. </w:t>
      </w:r>
      <w:r w:rsidR="00FF61DE">
        <w:t xml:space="preserve">Als u </w:t>
      </w:r>
      <w:r>
        <w:t xml:space="preserve">niet </w:t>
      </w:r>
      <w:r w:rsidR="00FF61DE">
        <w:t xml:space="preserve">kunt </w:t>
      </w:r>
      <w:r>
        <w:t>ingaan op mijn verzoek</w:t>
      </w:r>
      <w:r w:rsidR="00FF61DE">
        <w:t xml:space="preserve"> </w:t>
      </w:r>
      <w:r>
        <w:t xml:space="preserve">vraag ik </w:t>
      </w:r>
      <w:r w:rsidR="00FF61DE">
        <w:t xml:space="preserve">u </w:t>
      </w:r>
      <w:r>
        <w:t>de reden hiervoor uit te leggen.</w:t>
      </w:r>
    </w:p>
    <w:p w14:paraId="35884331" w14:textId="77777777" w:rsidR="00420F3A" w:rsidRDefault="00420F3A" w:rsidP="00BC7D9E"/>
    <w:p w14:paraId="64747D13" w14:textId="33469328" w:rsidR="00BC7D9E" w:rsidRPr="00BC7D9E" w:rsidRDefault="00BC7D9E" w:rsidP="00BC7D9E">
      <w:r w:rsidRPr="00BC7D9E">
        <w:t>Met vriendelijke groet,</w:t>
      </w:r>
    </w:p>
    <w:p w14:paraId="0F7F89E4" w14:textId="75E26715" w:rsidR="00420F3A" w:rsidRDefault="00420F3A" w:rsidP="00446F90">
      <w:bookmarkStart w:id="0" w:name="_GoBack"/>
      <w:bookmarkEnd w:id="0"/>
    </w:p>
    <w:p w14:paraId="099974BD" w14:textId="77777777" w:rsidR="00420F3A" w:rsidRDefault="00420F3A" w:rsidP="00446F90"/>
    <w:p w14:paraId="244E0426" w14:textId="77777777" w:rsidR="00420F3A" w:rsidRDefault="00420F3A" w:rsidP="00446F90"/>
    <w:p w14:paraId="5A526AF2" w14:textId="6E6BE1D7" w:rsidR="00446F90" w:rsidRDefault="00DD718E" w:rsidP="00446F90">
      <w:sdt>
        <w:sdtPr>
          <w:alias w:val="Geef hier uw naam in"/>
          <w:tag w:val="Naam"/>
          <w:id w:val="-1035499595"/>
          <w:placeholder>
            <w:docPart w:val="D9A9AA7C88EB4D7A8D931386AE08D01B"/>
          </w:placeholder>
          <w:showingPlcHdr/>
          <w:text/>
        </w:sdtPr>
        <w:sdtEndPr/>
        <w:sdtContent>
          <w:r w:rsidR="00870649" w:rsidRPr="00EA374E">
            <w:rPr>
              <w:rStyle w:val="Tekstvantijdelijkeaanduiding"/>
            </w:rPr>
            <w:t>Klik of tik om tekst in te voeren.</w:t>
          </w:r>
        </w:sdtContent>
      </w:sdt>
      <w:r w:rsidR="007D7E15">
        <w:br/>
      </w:r>
      <w:sdt>
        <w:sdtPr>
          <w:alias w:val="Geef hier uw adres in"/>
          <w:tag w:val="Geef hier uw adres in"/>
          <w:id w:val="2111932744"/>
          <w:placeholder>
            <w:docPart w:val="0894BE12B8EE45C3BB687D8CF01A605C"/>
          </w:placeholder>
          <w:showingPlcHdr/>
          <w:text/>
        </w:sdtPr>
        <w:sdtEndPr/>
        <w:sdtContent>
          <w:r w:rsidR="00870649" w:rsidRPr="00EA374E">
            <w:rPr>
              <w:rStyle w:val="Tekstvantijdelijkeaanduiding"/>
            </w:rPr>
            <w:t>Klik of tik om tekst in te voeren.</w:t>
          </w:r>
        </w:sdtContent>
      </w:sdt>
      <w:r w:rsidR="007D7E15">
        <w:br/>
      </w:r>
      <w:sdt>
        <w:sdtPr>
          <w:alias w:val="Woonplaats"/>
          <w:tag w:val="Geef hier uw postcode en woonplaats in."/>
          <w:id w:val="1595360115"/>
          <w:placeholder>
            <w:docPart w:val="DefaultPlaceholder_-1854013440"/>
          </w:placeholder>
          <w:showingPlcHdr/>
        </w:sdtPr>
        <w:sdtEndPr/>
        <w:sdtContent>
          <w:r w:rsidR="007D7E15" w:rsidRPr="00A1538D">
            <w:rPr>
              <w:rStyle w:val="Tekstvantijdelijkeaanduiding"/>
            </w:rPr>
            <w:t>Klik of tik om tekst in te voeren.</w:t>
          </w:r>
        </w:sdtContent>
      </w:sdt>
    </w:p>
    <w:p w14:paraId="7E280613" w14:textId="607DFB1D" w:rsidR="00796075" w:rsidRDefault="00DD718E" w:rsidP="00446F90">
      <w:sdt>
        <w:sdtPr>
          <w:alias w:val="Geboortedatum"/>
          <w:tag w:val="Geboortedatum"/>
          <w:id w:val="1555580394"/>
          <w:placeholder>
            <w:docPart w:val="DefaultPlaceholder_-1854013440"/>
          </w:placeholder>
          <w:showingPlcHdr/>
        </w:sdtPr>
        <w:sdtEndPr/>
        <w:sdtContent>
          <w:r w:rsidR="00B169A7" w:rsidRPr="00A1538D">
            <w:rPr>
              <w:rStyle w:val="Tekstvantijdelijkeaanduiding"/>
            </w:rPr>
            <w:t>Klik of tik om tekst in te voeren.</w:t>
          </w:r>
        </w:sdtContent>
      </w:sdt>
      <w:r w:rsidR="005155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290A" wp14:editId="1DB71FD4">
                <wp:simplePos x="0" y="0"/>
                <wp:positionH relativeFrom="column">
                  <wp:posOffset>-892707</wp:posOffset>
                </wp:positionH>
                <wp:positionV relativeFrom="page">
                  <wp:posOffset>9361170</wp:posOffset>
                </wp:positionV>
                <wp:extent cx="75708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05965" id="Rechte verbindingslijn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0.3pt,737.1pt" to="525.85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51559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CCE87" wp14:editId="43583AC1">
                <wp:simplePos x="0" y="0"/>
                <wp:positionH relativeFrom="margin">
                  <wp:posOffset>-71755</wp:posOffset>
                </wp:positionH>
                <wp:positionV relativeFrom="page">
                  <wp:posOffset>9397365</wp:posOffset>
                </wp:positionV>
                <wp:extent cx="5904000" cy="1404620"/>
                <wp:effectExtent l="0" t="0" r="190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1F60" w14:textId="77777777" w:rsidR="00927271" w:rsidRDefault="00927271" w:rsidP="00927271">
                            <w:r>
                              <w:t>In te vullen door degene die deze brief in ontvangst neemt.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 ontvangst:</w:t>
                            </w:r>
                          </w:p>
                          <w:p w14:paraId="3659700E" w14:textId="77777777" w:rsidR="00927271" w:rsidRDefault="00927271" w:rsidP="00927271">
                            <w:r>
                              <w:t>Controleer de identiteit en het identiteitsbewijs en vul de gegevens in.</w:t>
                            </w:r>
                          </w:p>
                          <w:p w14:paraId="202C9C2F" w14:textId="77777777" w:rsidR="00927271" w:rsidRDefault="00927271" w:rsidP="00927271">
                            <w:r>
                              <w:t>Soort identiteitsbewijs: Paspoort/Rijbewijs/Identiteitskaart/</w:t>
                            </w:r>
                          </w:p>
                          <w:p w14:paraId="6A707B68" w14:textId="77777777" w:rsidR="00927271" w:rsidRDefault="00927271" w:rsidP="00927271">
                            <w:r>
                              <w:t xml:space="preserve">Nummer van het identiteitsbewijs: </w:t>
                            </w:r>
                          </w:p>
                          <w:p w14:paraId="6A6FE3FB" w14:textId="12D85FFC" w:rsidR="0051559E" w:rsidRDefault="00927271" w:rsidP="0051559E">
                            <w:r>
                              <w:t>Naam en afdeling van de ontvanger: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CCE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65pt;margin-top:739.95pt;width:464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" stroked="f">
                <v:textbox style="mso-fit-shape-to-text:t">
                  <w:txbxContent>
                    <w:p w14:paraId="356D1F60" w14:textId="77777777" w:rsidR="00927271" w:rsidRDefault="00927271" w:rsidP="00927271">
                      <w:r>
                        <w:t>In te vullen door degene die deze brief in ontvangst neemt.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Datum ontvangst:</w:t>
                      </w:r>
                    </w:p>
                    <w:p w14:paraId="3659700E" w14:textId="77777777" w:rsidR="00927271" w:rsidRDefault="00927271" w:rsidP="00927271">
                      <w:r>
                        <w:t>Controleer de identiteit en het identiteitsbewijs en vul de gegevens in.</w:t>
                      </w:r>
                    </w:p>
                    <w:p w14:paraId="202C9C2F" w14:textId="77777777" w:rsidR="00927271" w:rsidRDefault="00927271" w:rsidP="00927271">
                      <w:r>
                        <w:t>Soort identiteitsbewijs: Paspoort/Rijbewijs/Identiteitskaart/</w:t>
                      </w:r>
                    </w:p>
                    <w:p w14:paraId="6A707B68" w14:textId="77777777" w:rsidR="00927271" w:rsidRDefault="00927271" w:rsidP="00927271">
                      <w:r>
                        <w:t xml:space="preserve">Nummer van het identiteitsbewijs: </w:t>
                      </w:r>
                    </w:p>
                    <w:p w14:paraId="6A6FE3FB" w14:textId="12D85FFC" w:rsidR="0051559E" w:rsidRDefault="00927271" w:rsidP="0051559E">
                      <w:r>
                        <w:t>Naam en afdeling van de ontvanger: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96075" w:rsidSect="00796075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vertAlign w:val="subscript"/>
      </w:rPr>
    </w:lvl>
  </w:abstractNum>
  <w:abstractNum w:abstractNumId="1" w15:restartNumberingAfterBreak="0">
    <w:nsid w:val="1BDD23E6"/>
    <w:multiLevelType w:val="hybridMultilevel"/>
    <w:tmpl w:val="F182C4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CD6"/>
    <w:multiLevelType w:val="hybridMultilevel"/>
    <w:tmpl w:val="804A3E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83B6B"/>
    <w:multiLevelType w:val="hybridMultilevel"/>
    <w:tmpl w:val="E08E6458"/>
    <w:lvl w:ilvl="0" w:tplc="8F3C99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0"/>
    <w:rsid w:val="00150F7F"/>
    <w:rsid w:val="001E04BF"/>
    <w:rsid w:val="001E0D24"/>
    <w:rsid w:val="002600E0"/>
    <w:rsid w:val="003C372F"/>
    <w:rsid w:val="00420F3A"/>
    <w:rsid w:val="00446F90"/>
    <w:rsid w:val="0051559E"/>
    <w:rsid w:val="005736AB"/>
    <w:rsid w:val="00733F67"/>
    <w:rsid w:val="00796075"/>
    <w:rsid w:val="007D7E15"/>
    <w:rsid w:val="0083611D"/>
    <w:rsid w:val="00870649"/>
    <w:rsid w:val="00927271"/>
    <w:rsid w:val="00996C7F"/>
    <w:rsid w:val="009E6CD2"/>
    <w:rsid w:val="00B169A7"/>
    <w:rsid w:val="00BB0E6C"/>
    <w:rsid w:val="00BC0134"/>
    <w:rsid w:val="00BC7D9E"/>
    <w:rsid w:val="00D23F77"/>
    <w:rsid w:val="00DD718E"/>
    <w:rsid w:val="00E125D1"/>
    <w:rsid w:val="00E600BA"/>
    <w:rsid w:val="00EC0DDC"/>
    <w:rsid w:val="00F35A4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AA51"/>
  <w15:chartTrackingRefBased/>
  <w15:docId w15:val="{4756445A-00D4-4217-94D1-195743F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F3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A4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372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00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0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0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0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0E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0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9AA7C88EB4D7A8D931386AE08D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0FBB1-AA11-4025-B8CD-4BFC92D7C4B2}"/>
      </w:docPartPr>
      <w:docPartBody>
        <w:p w:rsidR="0020092C" w:rsidRDefault="00365999" w:rsidP="00365999">
          <w:pPr>
            <w:pStyle w:val="D9A9AA7C88EB4D7A8D931386AE08D01B"/>
          </w:pPr>
          <w:r w:rsidRPr="00EA37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94BE12B8EE45C3BB687D8CF01A60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C93AB-8B55-431E-A2CD-64B4501783A2}"/>
      </w:docPartPr>
      <w:docPartBody>
        <w:p w:rsidR="0020092C" w:rsidRDefault="00365999" w:rsidP="00365999">
          <w:pPr>
            <w:pStyle w:val="0894BE12B8EE45C3BB687D8CF01A605C"/>
          </w:pPr>
          <w:r w:rsidRPr="00EA37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B6700-EB11-4B8B-82AC-B9D144003C7A}"/>
      </w:docPartPr>
      <w:docPartBody>
        <w:p w:rsidR="00CD6BF3" w:rsidRDefault="00CC02D2">
          <w:r w:rsidRPr="00A1538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99"/>
    <w:rsid w:val="000F605E"/>
    <w:rsid w:val="0020092C"/>
    <w:rsid w:val="00365999"/>
    <w:rsid w:val="00421847"/>
    <w:rsid w:val="00CC02D2"/>
    <w:rsid w:val="00C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1847"/>
    <w:rPr>
      <w:color w:val="808080"/>
    </w:rPr>
  </w:style>
  <w:style w:type="paragraph" w:customStyle="1" w:styleId="D9A9AA7C88EB4D7A8D931386AE08D01B">
    <w:name w:val="D9A9AA7C88EB4D7A8D931386AE08D01B"/>
    <w:rsid w:val="00365999"/>
    <w:rPr>
      <w:rFonts w:eastAsiaTheme="minorHAnsi"/>
      <w:lang w:eastAsia="en-US"/>
    </w:rPr>
  </w:style>
  <w:style w:type="paragraph" w:customStyle="1" w:styleId="0894BE12B8EE45C3BB687D8CF01A605C">
    <w:name w:val="0894BE12B8EE45C3BB687D8CF01A605C"/>
    <w:rsid w:val="00365999"/>
    <w:rPr>
      <w:rFonts w:eastAsiaTheme="minorHAnsi"/>
      <w:lang w:eastAsia="en-US"/>
    </w:rPr>
  </w:style>
  <w:style w:type="paragraph" w:customStyle="1" w:styleId="7CC0AB3BF4DF45DE8E8B362BB03A967E">
    <w:name w:val="7CC0AB3BF4DF45DE8E8B362BB03A967E"/>
    <w:rsid w:val="00365999"/>
    <w:rPr>
      <w:rFonts w:eastAsiaTheme="minorHAnsi"/>
      <w:lang w:eastAsia="en-US"/>
    </w:rPr>
  </w:style>
  <w:style w:type="paragraph" w:customStyle="1" w:styleId="A32E441F4B294BBBB03A01BB80AD2F89">
    <w:name w:val="A32E441F4B294BBBB03A01BB80AD2F89"/>
    <w:rsid w:val="00365999"/>
    <w:rPr>
      <w:rFonts w:eastAsiaTheme="minorHAnsi"/>
      <w:lang w:eastAsia="en-US"/>
    </w:rPr>
  </w:style>
  <w:style w:type="paragraph" w:customStyle="1" w:styleId="A822425B0C644CE99390D961D5ADD47A">
    <w:name w:val="A822425B0C644CE99390D961D5ADD47A"/>
    <w:rsid w:val="00CC02D2"/>
  </w:style>
  <w:style w:type="paragraph" w:customStyle="1" w:styleId="821A106900B84404B5226F121226E8EB">
    <w:name w:val="821A106900B84404B5226F121226E8EB"/>
    <w:rsid w:val="00CC02D2"/>
  </w:style>
  <w:style w:type="paragraph" w:customStyle="1" w:styleId="A63F9A91930A43CE87D8635052EB2872">
    <w:name w:val="A63F9A91930A43CE87D8635052EB2872"/>
    <w:rsid w:val="00421847"/>
  </w:style>
  <w:style w:type="paragraph" w:customStyle="1" w:styleId="3624312E188B411D95D37C4395D1AA01">
    <w:name w:val="3624312E188B411D95D37C4395D1AA01"/>
    <w:rsid w:val="00421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E91B-5D92-4975-9B49-D1EF0A9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9455BB59.dotm</Template>
  <TotalTime>34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de Bevelanden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Schoor</dc:creator>
  <cp:keywords/>
  <dc:description/>
  <cp:lastModifiedBy>Leo Schoor</cp:lastModifiedBy>
  <cp:revision>12</cp:revision>
  <dcterms:created xsi:type="dcterms:W3CDTF">2019-07-23T07:01:00Z</dcterms:created>
  <dcterms:modified xsi:type="dcterms:W3CDTF">2019-07-23T14:07:00Z</dcterms:modified>
</cp:coreProperties>
</file>