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323E" w14:textId="5A5386F6" w:rsidR="00446F90" w:rsidRDefault="005736AB" w:rsidP="00446F90">
      <w:r>
        <w:t>GR de Bevelanden</w:t>
      </w:r>
    </w:p>
    <w:p w14:paraId="0355539D" w14:textId="4A5FF73B" w:rsidR="00446F90" w:rsidRDefault="005736AB" w:rsidP="00446F90">
      <w:r>
        <w:t>M.A. de Ruijterlaan 2</w:t>
      </w:r>
    </w:p>
    <w:p w14:paraId="7B754E67" w14:textId="2C5A9AE9" w:rsidR="00446F90" w:rsidRDefault="00733F67" w:rsidP="00446F90">
      <w:r>
        <w:t>4461 GE  GOES</w:t>
      </w:r>
    </w:p>
    <w:p w14:paraId="5E4DB13E" w14:textId="29DE6FC8" w:rsidR="00446F90" w:rsidRDefault="00446F90" w:rsidP="00446F90"/>
    <w:p w14:paraId="557303DA" w14:textId="77777777" w:rsidR="00420F3A" w:rsidRDefault="00420F3A" w:rsidP="00446F90"/>
    <w:p w14:paraId="11F82B89" w14:textId="69630FD6" w:rsidR="00BC7D9E" w:rsidRDefault="00BC7D9E" w:rsidP="00BC7D9E">
      <w:r w:rsidRPr="00BC7D9E">
        <w:t>Betreft: inzageverzoek op grond van de Algemene Verordening Gegevensbescherming (AVG)</w:t>
      </w:r>
    </w:p>
    <w:p w14:paraId="18637776" w14:textId="77777777" w:rsidR="00420F3A" w:rsidRPr="00BC7D9E" w:rsidRDefault="00420F3A" w:rsidP="00BC7D9E"/>
    <w:p w14:paraId="4ECC7C73" w14:textId="4188ACD2" w:rsidR="007D7E15" w:rsidRDefault="00290859" w:rsidP="00BC7D9E">
      <w:sdt>
        <w:sdtPr>
          <w:alias w:val="Plaats"/>
          <w:tag w:val="Plaats"/>
          <w:id w:val="338663132"/>
          <w:placeholder>
            <w:docPart w:val="DefaultPlaceholder_-1854013440"/>
          </w:placeholder>
          <w:showingPlcHdr/>
        </w:sdtPr>
        <w:sdtEndPr/>
        <w:sdtContent>
          <w:r w:rsidR="007D7E15" w:rsidRPr="00A1538D">
            <w:rPr>
              <w:rStyle w:val="Tekstvantijdelijkeaanduiding"/>
            </w:rPr>
            <w:t>Klik of tik om tekst in te voeren.</w:t>
          </w:r>
        </w:sdtContent>
      </w:sdt>
      <w:r w:rsidR="007D7E15">
        <w:t xml:space="preserve"> , </w:t>
      </w:r>
      <w:sdt>
        <w:sdtPr>
          <w:alias w:val="Datum"/>
          <w:tag w:val="Datum"/>
          <w:id w:val="860398131"/>
          <w:placeholder>
            <w:docPart w:val="DefaultPlaceholder_-1854013440"/>
          </w:placeholder>
        </w:sdtPr>
        <w:sdtEndPr/>
        <w:sdtContent>
          <w:r w:rsidR="00BB0E6C">
            <w:fldChar w:fldCharType="begin"/>
          </w:r>
          <w:r w:rsidR="00BB0E6C">
            <w:instrText xml:space="preserve"> TIME \@ "d MMMM yyyy" </w:instrText>
          </w:r>
          <w:r w:rsidR="00BB0E6C">
            <w:fldChar w:fldCharType="separate"/>
          </w:r>
          <w:r>
            <w:rPr>
              <w:noProof/>
            </w:rPr>
            <w:t>24 juli 2019</w:t>
          </w:r>
          <w:r w:rsidR="00BB0E6C">
            <w:fldChar w:fldCharType="end"/>
          </w:r>
        </w:sdtContent>
      </w:sdt>
      <w:r w:rsidR="00BB0E6C">
        <w:t>.</w:t>
      </w:r>
    </w:p>
    <w:p w14:paraId="562A2490" w14:textId="77777777" w:rsidR="00420F3A" w:rsidRDefault="00420F3A" w:rsidP="00BC7D9E"/>
    <w:p w14:paraId="27760740" w14:textId="3AEAA0DD" w:rsidR="00BC7D9E" w:rsidRPr="00BC7D9E" w:rsidRDefault="00BC7D9E" w:rsidP="00BC7D9E">
      <w:r w:rsidRPr="00BC7D9E">
        <w:t>Geachte heer of mevrouw,</w:t>
      </w:r>
    </w:p>
    <w:p w14:paraId="3239C7DA" w14:textId="77777777" w:rsidR="00420F3A" w:rsidRDefault="00420F3A" w:rsidP="00BC7D9E"/>
    <w:p w14:paraId="7600E5D5" w14:textId="6DB4B5E2" w:rsidR="00BC7D9E" w:rsidRDefault="00BC7D9E" w:rsidP="00BC7D9E">
      <w:r w:rsidRPr="00BC7D9E">
        <w:t xml:space="preserve">Met verwijzing naar </w:t>
      </w:r>
      <w:bookmarkStart w:id="0" w:name="_Hlk516564022"/>
      <w:r w:rsidRPr="00BC7D9E">
        <w:t xml:space="preserve">artikel 12 en 15 eerste lid van de Algemene Verordening Gegevensbescherming (AVG) </w:t>
      </w:r>
      <w:bookmarkEnd w:id="0"/>
      <w:r w:rsidRPr="00BC7D9E">
        <w:t xml:space="preserve">wil ik graag binnen een maand na dagtekening van deze brief schriftelijk van u weten of </w:t>
      </w:r>
      <w:r>
        <w:t xml:space="preserve">de GR de Bevelanden </w:t>
      </w:r>
      <w:r w:rsidRPr="00BC7D9E">
        <w:t xml:space="preserve">mijn persoonsgegevens verwerkt. Zo ja: wilt u mij dan een begrijpelijk overzicht geven van alle persoonsgegevens die </w:t>
      </w:r>
      <w:r>
        <w:t>u</w:t>
      </w:r>
      <w:r w:rsidRPr="00BC7D9E">
        <w:t xml:space="preserve"> van mij verwerkt en hierbij aangeven:</w:t>
      </w:r>
    </w:p>
    <w:p w14:paraId="48B28813" w14:textId="77777777" w:rsidR="00420F3A" w:rsidRPr="00BC7D9E" w:rsidRDefault="00420F3A" w:rsidP="00BC7D9E"/>
    <w:p w14:paraId="1B7E1671" w14:textId="77777777" w:rsidR="00BC7D9E" w:rsidRPr="00BC7D9E" w:rsidRDefault="00BC7D9E" w:rsidP="00BC7D9E">
      <w:pPr>
        <w:numPr>
          <w:ilvl w:val="0"/>
          <w:numId w:val="4"/>
        </w:numPr>
      </w:pPr>
      <w:bookmarkStart w:id="1" w:name="_Hlk516563932"/>
      <w:r w:rsidRPr="00BC7D9E">
        <w:t>Om welke gegevens het gaat;</w:t>
      </w:r>
    </w:p>
    <w:p w14:paraId="4F2F9C7B" w14:textId="77777777" w:rsidR="00BC7D9E" w:rsidRPr="00BC7D9E" w:rsidRDefault="00BC7D9E" w:rsidP="00BC7D9E">
      <w:pPr>
        <w:numPr>
          <w:ilvl w:val="0"/>
          <w:numId w:val="4"/>
        </w:numPr>
      </w:pPr>
      <w:r w:rsidRPr="00BC7D9E">
        <w:t>Wat het doel is of de doelen zijn van het gebruik;</w:t>
      </w:r>
    </w:p>
    <w:p w14:paraId="7092F3B2" w14:textId="77777777" w:rsidR="00BC7D9E" w:rsidRPr="00BC7D9E" w:rsidRDefault="00BC7D9E" w:rsidP="00BC7D9E">
      <w:pPr>
        <w:numPr>
          <w:ilvl w:val="0"/>
          <w:numId w:val="4"/>
        </w:numPr>
      </w:pPr>
      <w:r w:rsidRPr="00BC7D9E">
        <w:t>Aan wie (welke personen, bedrijven en/of andere organisaties) u deze gegevens eventueel heeft verstrekt;</w:t>
      </w:r>
    </w:p>
    <w:p w14:paraId="509BEBC6" w14:textId="77777777" w:rsidR="00BC7D9E" w:rsidRPr="00BC7D9E" w:rsidRDefault="00BC7D9E" w:rsidP="00BC7D9E">
      <w:pPr>
        <w:numPr>
          <w:ilvl w:val="0"/>
          <w:numId w:val="4"/>
        </w:numPr>
      </w:pPr>
      <w:r w:rsidRPr="00BC7D9E">
        <w:t>Welke waarborgen voor doorgifte u heeft getroffen als u deze gegevens hebt doorgegeven aan een ander land of aan een internationale organisatie;</w:t>
      </w:r>
    </w:p>
    <w:p w14:paraId="08B0EB5E" w14:textId="5C3A54AD" w:rsidR="00BC7D9E" w:rsidRPr="00BC7D9E" w:rsidRDefault="00BC7D9E" w:rsidP="00BC7D9E">
      <w:pPr>
        <w:numPr>
          <w:ilvl w:val="0"/>
          <w:numId w:val="4"/>
        </w:numPr>
      </w:pPr>
      <w:r w:rsidRPr="00BC7D9E">
        <w:t xml:space="preserve">Hoe lang de gegevens naar verwachting zullen worden </w:t>
      </w:r>
      <w:r w:rsidR="00290859">
        <w:t>bewaard</w:t>
      </w:r>
      <w:bookmarkStart w:id="2" w:name="_GoBack"/>
      <w:bookmarkEnd w:id="2"/>
      <w:r w:rsidRPr="00BC7D9E">
        <w:t>;</w:t>
      </w:r>
    </w:p>
    <w:p w14:paraId="06421FDD" w14:textId="77777777" w:rsidR="00BC7D9E" w:rsidRPr="00BC7D9E" w:rsidRDefault="00BC7D9E" w:rsidP="00BC7D9E">
      <w:pPr>
        <w:numPr>
          <w:ilvl w:val="0"/>
          <w:numId w:val="4"/>
        </w:numPr>
      </w:pPr>
      <w:r w:rsidRPr="00BC7D9E">
        <w:t>Waar mijn gegevens vandaan komen (informatie over de herkomst);</w:t>
      </w:r>
    </w:p>
    <w:p w14:paraId="31CD02EE" w14:textId="77777777" w:rsidR="00BC7D9E" w:rsidRPr="00BC7D9E" w:rsidRDefault="00BC7D9E" w:rsidP="00BC7D9E">
      <w:pPr>
        <w:numPr>
          <w:ilvl w:val="0"/>
          <w:numId w:val="4"/>
        </w:numPr>
      </w:pPr>
      <w:r w:rsidRPr="00BC7D9E">
        <w:t xml:space="preserve">Of er sprake is van geautomatiseerde besluitvorming, waaronder profilering. In dat geval wil ik graag weten wat de onderliggende logica hiervan is en hoe u op basis hiervan tot een beslissing bent gekomen. Wat is uw belang en wat zijn de verwachte gevolgen van deze geautomatiseerde besluitvorming voor mij? Graag een toelichting. </w:t>
      </w:r>
    </w:p>
    <w:bookmarkEnd w:id="1"/>
    <w:p w14:paraId="21A0DCE2" w14:textId="77777777" w:rsidR="00420F3A" w:rsidRDefault="00420F3A" w:rsidP="00BC7D9E"/>
    <w:p w14:paraId="1F345F01" w14:textId="041B2D2D" w:rsidR="00BC7D9E" w:rsidRPr="00BC7D9E" w:rsidRDefault="00BC7D9E" w:rsidP="00BC7D9E">
      <w:r w:rsidRPr="00BC7D9E">
        <w:t>Ik zie uw reactie graag tegemoet.</w:t>
      </w:r>
    </w:p>
    <w:p w14:paraId="35884331" w14:textId="77777777" w:rsidR="00420F3A" w:rsidRDefault="00420F3A" w:rsidP="00BC7D9E"/>
    <w:p w14:paraId="64747D13" w14:textId="33469328" w:rsidR="00BC7D9E" w:rsidRPr="00BC7D9E" w:rsidRDefault="00BC7D9E" w:rsidP="00BC7D9E">
      <w:r w:rsidRPr="00BC7D9E">
        <w:t>Met vriendelijke groet,</w:t>
      </w:r>
    </w:p>
    <w:p w14:paraId="30D097B4" w14:textId="18F9B82F" w:rsidR="00446F90" w:rsidRDefault="00446F90" w:rsidP="00446F90"/>
    <w:p w14:paraId="0F7F89E4" w14:textId="75E26715" w:rsidR="00420F3A" w:rsidRDefault="00420F3A" w:rsidP="00446F90"/>
    <w:p w14:paraId="099974BD" w14:textId="77777777" w:rsidR="00420F3A" w:rsidRDefault="00420F3A" w:rsidP="00446F90"/>
    <w:p w14:paraId="244E0426" w14:textId="77777777" w:rsidR="00420F3A" w:rsidRDefault="00420F3A" w:rsidP="00446F90"/>
    <w:p w14:paraId="5A526AF2" w14:textId="6E6BE1D7" w:rsidR="00446F90" w:rsidRDefault="00290859" w:rsidP="00446F90">
      <w:sdt>
        <w:sdtPr>
          <w:alias w:val="Geef hier uw naam in"/>
          <w:tag w:val="Naam"/>
          <w:id w:val="-1035499595"/>
          <w:placeholder>
            <w:docPart w:val="D9A9AA7C88EB4D7A8D931386AE08D01B"/>
          </w:placeholder>
          <w:showingPlcHdr/>
          <w:text/>
        </w:sdtPr>
        <w:sdtEndPr/>
        <w:sdtContent>
          <w:r w:rsidR="00870649" w:rsidRPr="00EA374E">
            <w:rPr>
              <w:rStyle w:val="Tekstvantijdelijkeaanduiding"/>
            </w:rPr>
            <w:t>Klik of tik om tekst in te voeren.</w:t>
          </w:r>
        </w:sdtContent>
      </w:sdt>
      <w:r w:rsidR="007D7E15">
        <w:br/>
      </w:r>
      <w:sdt>
        <w:sdtPr>
          <w:alias w:val="Geef hier uw adres in"/>
          <w:tag w:val="Geef hier uw adres in"/>
          <w:id w:val="2111932744"/>
          <w:placeholder>
            <w:docPart w:val="0894BE12B8EE45C3BB687D8CF01A605C"/>
          </w:placeholder>
          <w:showingPlcHdr/>
          <w:text/>
        </w:sdtPr>
        <w:sdtEndPr/>
        <w:sdtContent>
          <w:r w:rsidR="00870649" w:rsidRPr="00EA374E">
            <w:rPr>
              <w:rStyle w:val="Tekstvantijdelijkeaanduiding"/>
            </w:rPr>
            <w:t>Klik of tik om tekst in te voeren.</w:t>
          </w:r>
        </w:sdtContent>
      </w:sdt>
      <w:r w:rsidR="007D7E15">
        <w:br/>
      </w:r>
      <w:sdt>
        <w:sdtPr>
          <w:alias w:val="Woonplaats"/>
          <w:tag w:val="Geef hier uw postcode en woonplaats in."/>
          <w:id w:val="1595360115"/>
          <w:placeholder>
            <w:docPart w:val="DefaultPlaceholder_-1854013440"/>
          </w:placeholder>
          <w:showingPlcHdr/>
        </w:sdtPr>
        <w:sdtEndPr/>
        <w:sdtContent>
          <w:r w:rsidR="007D7E15" w:rsidRPr="00A1538D">
            <w:rPr>
              <w:rStyle w:val="Tekstvantijdelijkeaanduiding"/>
            </w:rPr>
            <w:t>Klik of tik om tekst in te voeren.</w:t>
          </w:r>
        </w:sdtContent>
      </w:sdt>
    </w:p>
    <w:sdt>
      <w:sdtPr>
        <w:alias w:val="Geboortedatum"/>
        <w:tag w:val="Geboortedatum"/>
        <w:id w:val="1555580394"/>
        <w:placeholder>
          <w:docPart w:val="DefaultPlaceholder_-1854013440"/>
        </w:placeholder>
        <w:showingPlcHdr/>
      </w:sdtPr>
      <w:sdtEndPr/>
      <w:sdtContent>
        <w:p w14:paraId="26DDAF44" w14:textId="37C3396E" w:rsidR="000C6CB9" w:rsidRDefault="00B169A7" w:rsidP="00446F90">
          <w:r w:rsidRPr="00A1538D">
            <w:rPr>
              <w:rStyle w:val="Tekstvantijdelijkeaanduiding"/>
            </w:rPr>
            <w:t>Klik of tik om tekst in te voeren.</w:t>
          </w:r>
        </w:p>
      </w:sdtContent>
    </w:sdt>
    <w:p w14:paraId="46B0BA83" w14:textId="77777777" w:rsidR="00420F3A" w:rsidRDefault="00420F3A" w:rsidP="00446F90"/>
    <w:p w14:paraId="7C2DCB92" w14:textId="77777777" w:rsidR="00420F3A" w:rsidRDefault="00420F3A" w:rsidP="00446F90"/>
    <w:p w14:paraId="5958C15D" w14:textId="77777777" w:rsidR="00420F3A" w:rsidRDefault="00420F3A" w:rsidP="00446F90"/>
    <w:p w14:paraId="1DDBEC05" w14:textId="77777777" w:rsidR="00420F3A" w:rsidRDefault="00420F3A" w:rsidP="00446F90"/>
    <w:p w14:paraId="50BBA481" w14:textId="77777777" w:rsidR="00420F3A" w:rsidRDefault="00420F3A" w:rsidP="00446F90"/>
    <w:p w14:paraId="07A1DE22" w14:textId="77777777" w:rsidR="0051559E" w:rsidRDefault="0051559E" w:rsidP="0051559E"/>
    <w:p w14:paraId="21998604" w14:textId="5A1D165C" w:rsidR="00BC0134" w:rsidRDefault="0051559E" w:rsidP="00446F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4290A" wp14:editId="1DB71FD4">
                <wp:simplePos x="0" y="0"/>
                <wp:positionH relativeFrom="column">
                  <wp:posOffset>-892707</wp:posOffset>
                </wp:positionH>
                <wp:positionV relativeFrom="page">
                  <wp:posOffset>9361170</wp:posOffset>
                </wp:positionV>
                <wp:extent cx="75708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05965" id="Rechte verbindingslijn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0.3pt,737.1pt" to="525.85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CCE87" wp14:editId="3E9BC199">
                <wp:simplePos x="0" y="0"/>
                <wp:positionH relativeFrom="margin">
                  <wp:posOffset>0</wp:posOffset>
                </wp:positionH>
                <wp:positionV relativeFrom="page">
                  <wp:posOffset>9397365</wp:posOffset>
                </wp:positionV>
                <wp:extent cx="5904000" cy="1404620"/>
                <wp:effectExtent l="0" t="0" r="190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AA2A" w14:textId="77777777" w:rsidR="00112780" w:rsidRDefault="00112780" w:rsidP="00112780">
                            <w:r>
                              <w:t>In te vullen door degene die deze brief in ontvangst neemt.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Datum ontvangst:</w:t>
                            </w:r>
                          </w:p>
                          <w:p w14:paraId="092EF2A4" w14:textId="77777777" w:rsidR="00112780" w:rsidRDefault="00112780" w:rsidP="00112780">
                            <w:r>
                              <w:t>Controleer de identiteit en het identiteitsbewijs en vul de gegevens in.</w:t>
                            </w:r>
                          </w:p>
                          <w:p w14:paraId="691F27D6" w14:textId="77777777" w:rsidR="00112780" w:rsidRDefault="00112780" w:rsidP="00112780">
                            <w:r>
                              <w:t>Soort identiteitsbewijs: Paspoort/Rijbewijs/Identiteitskaart/</w:t>
                            </w:r>
                          </w:p>
                          <w:p w14:paraId="6B4827AA" w14:textId="77777777" w:rsidR="00112780" w:rsidRDefault="00112780" w:rsidP="00112780">
                            <w:r>
                              <w:t xml:space="preserve">Nummer van het identiteitsbewijs: </w:t>
                            </w:r>
                          </w:p>
                          <w:p w14:paraId="6A6FE3FB" w14:textId="42FB9815" w:rsidR="0051559E" w:rsidRDefault="00112780" w:rsidP="0051559E">
                            <w:r>
                              <w:t>Naam en afdeling van de ontvanger: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CCE8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739.95pt;width:464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" stroked="f">
                <v:textbox style="mso-fit-shape-to-text:t">
                  <w:txbxContent>
                    <w:p w14:paraId="590AAA2A" w14:textId="77777777" w:rsidR="00112780" w:rsidRDefault="00112780" w:rsidP="00112780">
                      <w:r>
                        <w:t>In te vullen door degene die deze brief in ontvangst neemt.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Datum ontvangst:</w:t>
                      </w:r>
                    </w:p>
                    <w:p w14:paraId="092EF2A4" w14:textId="77777777" w:rsidR="00112780" w:rsidRDefault="00112780" w:rsidP="00112780">
                      <w:r>
                        <w:t>Controleer de identiteit en het identiteitsbewijs en vul de gegevens in.</w:t>
                      </w:r>
                    </w:p>
                    <w:p w14:paraId="691F27D6" w14:textId="77777777" w:rsidR="00112780" w:rsidRDefault="00112780" w:rsidP="00112780">
                      <w:r>
                        <w:t>Soort identiteitsbewijs: Paspoort/Rijbewijs/Identiteitskaart/</w:t>
                      </w:r>
                    </w:p>
                    <w:p w14:paraId="6B4827AA" w14:textId="77777777" w:rsidR="00112780" w:rsidRDefault="00112780" w:rsidP="00112780">
                      <w:r>
                        <w:t xml:space="preserve">Nummer van het identiteitsbewijs: </w:t>
                      </w:r>
                    </w:p>
                    <w:p w14:paraId="6A6FE3FB" w14:textId="42FB9815" w:rsidR="0051559E" w:rsidRDefault="00112780" w:rsidP="0051559E">
                      <w:r>
                        <w:t>Naam en afdeling van de ontvanger: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BC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vertAlign w:val="subscript"/>
      </w:rPr>
    </w:lvl>
  </w:abstractNum>
  <w:abstractNum w:abstractNumId="1" w15:restartNumberingAfterBreak="0">
    <w:nsid w:val="1BDD23E6"/>
    <w:multiLevelType w:val="hybridMultilevel"/>
    <w:tmpl w:val="F182C4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2CD6"/>
    <w:multiLevelType w:val="hybridMultilevel"/>
    <w:tmpl w:val="804A3E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83B6B"/>
    <w:multiLevelType w:val="hybridMultilevel"/>
    <w:tmpl w:val="E08E6458"/>
    <w:lvl w:ilvl="0" w:tplc="8F3C99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90"/>
    <w:rsid w:val="00112780"/>
    <w:rsid w:val="00150F7F"/>
    <w:rsid w:val="001E04BF"/>
    <w:rsid w:val="001E0D24"/>
    <w:rsid w:val="002600E0"/>
    <w:rsid w:val="00290859"/>
    <w:rsid w:val="003C372F"/>
    <w:rsid w:val="00420F3A"/>
    <w:rsid w:val="00446F90"/>
    <w:rsid w:val="004B5B8D"/>
    <w:rsid w:val="0051559E"/>
    <w:rsid w:val="005736AB"/>
    <w:rsid w:val="00733F67"/>
    <w:rsid w:val="007D7E15"/>
    <w:rsid w:val="0083611D"/>
    <w:rsid w:val="00870649"/>
    <w:rsid w:val="00996C7F"/>
    <w:rsid w:val="009E6CD2"/>
    <w:rsid w:val="00B169A7"/>
    <w:rsid w:val="00BB0E6C"/>
    <w:rsid w:val="00BC0134"/>
    <w:rsid w:val="00BC7D9E"/>
    <w:rsid w:val="00E125D1"/>
    <w:rsid w:val="00E600BA"/>
    <w:rsid w:val="00EC0DDC"/>
    <w:rsid w:val="00F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AA51"/>
  <w15:chartTrackingRefBased/>
  <w15:docId w15:val="{4756445A-00D4-4217-94D1-195743F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F3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A4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372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00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00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00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00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00E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0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9AA7C88EB4D7A8D931386AE08D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0FBB1-AA11-4025-B8CD-4BFC92D7C4B2}"/>
      </w:docPartPr>
      <w:docPartBody>
        <w:p w:rsidR="0020092C" w:rsidRDefault="00365999" w:rsidP="00365999">
          <w:pPr>
            <w:pStyle w:val="D9A9AA7C88EB4D7A8D931386AE08D01B"/>
          </w:pPr>
          <w:r w:rsidRPr="00EA37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94BE12B8EE45C3BB687D8CF01A60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C93AB-8B55-431E-A2CD-64B4501783A2}"/>
      </w:docPartPr>
      <w:docPartBody>
        <w:p w:rsidR="0020092C" w:rsidRDefault="00365999" w:rsidP="00365999">
          <w:pPr>
            <w:pStyle w:val="0894BE12B8EE45C3BB687D8CF01A605C"/>
          </w:pPr>
          <w:r w:rsidRPr="00EA37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B6700-EB11-4B8B-82AC-B9D144003C7A}"/>
      </w:docPartPr>
      <w:docPartBody>
        <w:p w:rsidR="00CD6BF3" w:rsidRDefault="00CC02D2">
          <w:r w:rsidRPr="00A1538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99"/>
    <w:rsid w:val="000F605E"/>
    <w:rsid w:val="0020092C"/>
    <w:rsid w:val="00365999"/>
    <w:rsid w:val="00421847"/>
    <w:rsid w:val="00CC02D2"/>
    <w:rsid w:val="00C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1847"/>
    <w:rPr>
      <w:color w:val="808080"/>
    </w:rPr>
  </w:style>
  <w:style w:type="paragraph" w:customStyle="1" w:styleId="D9A9AA7C88EB4D7A8D931386AE08D01B">
    <w:name w:val="D9A9AA7C88EB4D7A8D931386AE08D01B"/>
    <w:rsid w:val="00365999"/>
    <w:rPr>
      <w:rFonts w:eastAsiaTheme="minorHAnsi"/>
      <w:lang w:eastAsia="en-US"/>
    </w:rPr>
  </w:style>
  <w:style w:type="paragraph" w:customStyle="1" w:styleId="0894BE12B8EE45C3BB687D8CF01A605C">
    <w:name w:val="0894BE12B8EE45C3BB687D8CF01A605C"/>
    <w:rsid w:val="00365999"/>
    <w:rPr>
      <w:rFonts w:eastAsiaTheme="minorHAnsi"/>
      <w:lang w:eastAsia="en-US"/>
    </w:rPr>
  </w:style>
  <w:style w:type="paragraph" w:customStyle="1" w:styleId="7CC0AB3BF4DF45DE8E8B362BB03A967E">
    <w:name w:val="7CC0AB3BF4DF45DE8E8B362BB03A967E"/>
    <w:rsid w:val="00365999"/>
    <w:rPr>
      <w:rFonts w:eastAsiaTheme="minorHAnsi"/>
      <w:lang w:eastAsia="en-US"/>
    </w:rPr>
  </w:style>
  <w:style w:type="paragraph" w:customStyle="1" w:styleId="A32E441F4B294BBBB03A01BB80AD2F89">
    <w:name w:val="A32E441F4B294BBBB03A01BB80AD2F89"/>
    <w:rsid w:val="00365999"/>
    <w:rPr>
      <w:rFonts w:eastAsiaTheme="minorHAnsi"/>
      <w:lang w:eastAsia="en-US"/>
    </w:rPr>
  </w:style>
  <w:style w:type="paragraph" w:customStyle="1" w:styleId="A822425B0C644CE99390D961D5ADD47A">
    <w:name w:val="A822425B0C644CE99390D961D5ADD47A"/>
    <w:rsid w:val="00CC02D2"/>
  </w:style>
  <w:style w:type="paragraph" w:customStyle="1" w:styleId="821A106900B84404B5226F121226E8EB">
    <w:name w:val="821A106900B84404B5226F121226E8EB"/>
    <w:rsid w:val="00CC02D2"/>
  </w:style>
  <w:style w:type="paragraph" w:customStyle="1" w:styleId="A63F9A91930A43CE87D8635052EB2872">
    <w:name w:val="A63F9A91930A43CE87D8635052EB2872"/>
    <w:rsid w:val="00421847"/>
  </w:style>
  <w:style w:type="paragraph" w:customStyle="1" w:styleId="3624312E188B411D95D37C4395D1AA01">
    <w:name w:val="3624312E188B411D95D37C4395D1AA01"/>
    <w:rsid w:val="00421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4666-6459-45B1-AECC-B5289E69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2A7C40FD.dotm</Template>
  <TotalTime>23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de Bevelanden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Schoor</dc:creator>
  <cp:keywords/>
  <dc:description/>
  <cp:lastModifiedBy>Leo Schoor</cp:lastModifiedBy>
  <cp:revision>10</cp:revision>
  <dcterms:created xsi:type="dcterms:W3CDTF">2019-07-23T07:01:00Z</dcterms:created>
  <dcterms:modified xsi:type="dcterms:W3CDTF">2019-07-24T08:05:00Z</dcterms:modified>
</cp:coreProperties>
</file>